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E12" w:rsidRPr="00156E50" w:rsidRDefault="00436E12" w:rsidP="00B817CB">
      <w:pPr>
        <w:jc w:val="center"/>
        <w:rPr>
          <w:sz w:val="28"/>
          <w:szCs w:val="28"/>
        </w:rPr>
      </w:pPr>
      <w:r>
        <w:rPr>
          <w:sz w:val="28"/>
          <w:szCs w:val="28"/>
        </w:rPr>
        <w:t>SCUOLA PRIMARIA TASSONI</w:t>
      </w:r>
    </w:p>
    <w:p w:rsidR="00436E12" w:rsidRPr="00156E50" w:rsidRDefault="00436E12" w:rsidP="00B817CB">
      <w:pPr>
        <w:jc w:val="center"/>
        <w:rPr>
          <w:sz w:val="28"/>
          <w:szCs w:val="28"/>
        </w:rPr>
      </w:pPr>
      <w:r w:rsidRPr="00156E50">
        <w:rPr>
          <w:sz w:val="28"/>
          <w:szCs w:val="28"/>
        </w:rPr>
        <w:t>ELENCO MATERIALE</w:t>
      </w:r>
      <w:r>
        <w:rPr>
          <w:sz w:val="28"/>
          <w:szCs w:val="28"/>
        </w:rPr>
        <w:t xml:space="preserve"> classe 1°</w:t>
      </w:r>
    </w:p>
    <w:p w:rsidR="00436E12" w:rsidRPr="00156E50" w:rsidRDefault="00436E12" w:rsidP="00B817CB">
      <w:pPr>
        <w:jc w:val="center"/>
        <w:rPr>
          <w:sz w:val="28"/>
          <w:szCs w:val="28"/>
        </w:rPr>
      </w:pPr>
      <w:r w:rsidRPr="00156E50">
        <w:rPr>
          <w:sz w:val="28"/>
          <w:szCs w:val="28"/>
        </w:rPr>
        <w:t>ANNO SCOLASTICO 2019/2020</w:t>
      </w:r>
    </w:p>
    <w:p w:rsidR="00436E12" w:rsidRPr="00156E50" w:rsidRDefault="00436E12" w:rsidP="00B817CB">
      <w:pPr>
        <w:jc w:val="center"/>
        <w:rPr>
          <w:sz w:val="28"/>
          <w:szCs w:val="28"/>
        </w:rPr>
      </w:pPr>
    </w:p>
    <w:p w:rsidR="00436E12" w:rsidRPr="00156E50" w:rsidRDefault="00436E12" w:rsidP="00B817CB">
      <w:pPr>
        <w:rPr>
          <w:sz w:val="28"/>
          <w:szCs w:val="28"/>
        </w:rPr>
      </w:pPr>
      <w:r>
        <w:rPr>
          <w:sz w:val="28"/>
          <w:szCs w:val="28"/>
        </w:rPr>
        <w:t>10 quadernoni a quadretti</w:t>
      </w:r>
      <w:r w:rsidRPr="00156E50">
        <w:rPr>
          <w:sz w:val="28"/>
          <w:szCs w:val="28"/>
        </w:rPr>
        <w:t xml:space="preserve"> da </w:t>
      </w:r>
      <w:smartTag w:uri="urn:schemas-microsoft-com:office:smarttags" w:element="metricconverter">
        <w:smartTagPr>
          <w:attr w:name="ProductID" w:val="1 cm"/>
        </w:smartTagPr>
        <w:r w:rsidRPr="00156E50">
          <w:rPr>
            <w:sz w:val="28"/>
            <w:szCs w:val="28"/>
          </w:rPr>
          <w:t>1 cm</w:t>
        </w:r>
      </w:smartTag>
    </w:p>
    <w:p w:rsidR="00436E12" w:rsidRPr="00156E50" w:rsidRDefault="00436E12" w:rsidP="00B817CB">
      <w:pPr>
        <w:rPr>
          <w:sz w:val="28"/>
          <w:szCs w:val="28"/>
        </w:rPr>
      </w:pPr>
      <w:r w:rsidRPr="00156E50">
        <w:rPr>
          <w:sz w:val="28"/>
          <w:szCs w:val="28"/>
        </w:rPr>
        <w:t>8 copertine trasparenti con alette</w:t>
      </w:r>
    </w:p>
    <w:p w:rsidR="00436E12" w:rsidRPr="00156E50" w:rsidRDefault="00436E12" w:rsidP="00B817CB">
      <w:pPr>
        <w:rPr>
          <w:sz w:val="28"/>
          <w:szCs w:val="28"/>
        </w:rPr>
      </w:pPr>
      <w:r w:rsidRPr="00156E50">
        <w:rPr>
          <w:sz w:val="28"/>
          <w:szCs w:val="28"/>
        </w:rPr>
        <w:t>1 album da disegno con fogli bianchi, staccati, ruvidi, 200 gr</w:t>
      </w:r>
    </w:p>
    <w:p w:rsidR="00436E12" w:rsidRPr="00156E50" w:rsidRDefault="00436E12" w:rsidP="00B817CB">
      <w:pPr>
        <w:rPr>
          <w:sz w:val="28"/>
          <w:szCs w:val="28"/>
        </w:rPr>
      </w:pPr>
      <w:r w:rsidRPr="00156E50">
        <w:rPr>
          <w:sz w:val="28"/>
          <w:szCs w:val="28"/>
        </w:rPr>
        <w:t xml:space="preserve">1 cartellina rigida con elastico </w:t>
      </w:r>
    </w:p>
    <w:p w:rsidR="00436E12" w:rsidRPr="00156E50" w:rsidRDefault="00436E12" w:rsidP="00B817CB">
      <w:pPr>
        <w:rPr>
          <w:sz w:val="28"/>
          <w:szCs w:val="28"/>
        </w:rPr>
      </w:pPr>
      <w:r w:rsidRPr="00156E50">
        <w:rPr>
          <w:sz w:val="28"/>
          <w:szCs w:val="28"/>
        </w:rPr>
        <w:t>1 confezione di temperelli da 12</w:t>
      </w:r>
    </w:p>
    <w:p w:rsidR="00436E12" w:rsidRPr="00156E50" w:rsidRDefault="00436E12" w:rsidP="00B817CB">
      <w:pPr>
        <w:rPr>
          <w:sz w:val="28"/>
          <w:szCs w:val="28"/>
        </w:rPr>
      </w:pPr>
      <w:r w:rsidRPr="00156E50">
        <w:rPr>
          <w:sz w:val="28"/>
          <w:szCs w:val="28"/>
        </w:rPr>
        <w:t>1 scatola di pennarelli grossi</w:t>
      </w:r>
    </w:p>
    <w:p w:rsidR="00436E12" w:rsidRPr="00156E50" w:rsidRDefault="00436E12" w:rsidP="00B817CB">
      <w:pPr>
        <w:rPr>
          <w:sz w:val="28"/>
          <w:szCs w:val="28"/>
        </w:rPr>
      </w:pPr>
      <w:r w:rsidRPr="00156E50">
        <w:rPr>
          <w:sz w:val="28"/>
          <w:szCs w:val="28"/>
        </w:rPr>
        <w:t>4 confezioni di colla stick</w:t>
      </w:r>
    </w:p>
    <w:p w:rsidR="00436E12" w:rsidRPr="00156E50" w:rsidRDefault="00436E12" w:rsidP="00B817CB">
      <w:pPr>
        <w:rPr>
          <w:sz w:val="28"/>
          <w:szCs w:val="28"/>
        </w:rPr>
      </w:pPr>
      <w:r w:rsidRPr="00156E50">
        <w:rPr>
          <w:sz w:val="28"/>
          <w:szCs w:val="28"/>
        </w:rPr>
        <w:t>1 barattolo di colla vinavil</w:t>
      </w:r>
    </w:p>
    <w:p w:rsidR="00436E12" w:rsidRPr="00156E50" w:rsidRDefault="00436E12" w:rsidP="00B817CB">
      <w:pPr>
        <w:rPr>
          <w:sz w:val="28"/>
          <w:szCs w:val="28"/>
        </w:rPr>
      </w:pPr>
      <w:r w:rsidRPr="00156E50">
        <w:rPr>
          <w:sz w:val="28"/>
          <w:szCs w:val="28"/>
        </w:rPr>
        <w:t>1 paio di forbici di ferro con punta arrotondata</w:t>
      </w:r>
    </w:p>
    <w:p w:rsidR="00436E12" w:rsidRPr="00156E50" w:rsidRDefault="00436E12" w:rsidP="00B817CB">
      <w:pPr>
        <w:rPr>
          <w:sz w:val="28"/>
          <w:szCs w:val="28"/>
        </w:rPr>
      </w:pPr>
      <w:r w:rsidRPr="00156E50">
        <w:rPr>
          <w:sz w:val="28"/>
          <w:szCs w:val="28"/>
        </w:rPr>
        <w:t>1 astuccio completo: almeno 2 matite hb, 1 gomma bianca, 1 temperino con serbatoio, pastelli, pennarelli piccoli, righello.</w:t>
      </w:r>
    </w:p>
    <w:p w:rsidR="00436E12" w:rsidRPr="00156E50" w:rsidRDefault="00436E12" w:rsidP="00B817CB">
      <w:pPr>
        <w:rPr>
          <w:sz w:val="28"/>
          <w:szCs w:val="28"/>
        </w:rPr>
      </w:pPr>
      <w:r w:rsidRPr="00156E50">
        <w:rPr>
          <w:sz w:val="28"/>
          <w:szCs w:val="28"/>
        </w:rPr>
        <w:t>1 pacco di fazzoletti di carta</w:t>
      </w:r>
    </w:p>
    <w:p w:rsidR="00436E12" w:rsidRPr="00156E50" w:rsidRDefault="00436E12" w:rsidP="00B817CB">
      <w:pPr>
        <w:rPr>
          <w:sz w:val="28"/>
          <w:szCs w:val="28"/>
        </w:rPr>
      </w:pPr>
      <w:r w:rsidRPr="00156E50">
        <w:rPr>
          <w:sz w:val="28"/>
          <w:szCs w:val="28"/>
        </w:rPr>
        <w:t>1 pacco di carta tipo scottex</w:t>
      </w:r>
    </w:p>
    <w:p w:rsidR="00436E12" w:rsidRPr="00156E50" w:rsidRDefault="00436E12" w:rsidP="00B817CB">
      <w:pPr>
        <w:rPr>
          <w:sz w:val="28"/>
          <w:szCs w:val="28"/>
        </w:rPr>
      </w:pPr>
      <w:r w:rsidRPr="00156E50">
        <w:rPr>
          <w:sz w:val="28"/>
          <w:szCs w:val="28"/>
        </w:rPr>
        <w:t>Una sacca con scarpe da ginnastica da lasciare a scuola</w:t>
      </w:r>
    </w:p>
    <w:p w:rsidR="00436E12" w:rsidRPr="00B45CCE" w:rsidRDefault="00436E12" w:rsidP="00B817CB">
      <w:pPr>
        <w:rPr>
          <w:sz w:val="28"/>
          <w:szCs w:val="28"/>
          <w:u w:val="single"/>
        </w:rPr>
      </w:pPr>
      <w:r w:rsidRPr="00B45CCE">
        <w:rPr>
          <w:sz w:val="28"/>
          <w:szCs w:val="28"/>
          <w:u w:val="single"/>
        </w:rPr>
        <w:t xml:space="preserve">Tutto il materiale, etichettato con il nome del bambino, compresi i libri di testo, </w:t>
      </w:r>
      <w:r>
        <w:rPr>
          <w:sz w:val="28"/>
          <w:szCs w:val="28"/>
          <w:u w:val="single"/>
        </w:rPr>
        <w:t>dovrà</w:t>
      </w:r>
      <w:bookmarkStart w:id="0" w:name="_GoBack"/>
      <w:bookmarkEnd w:id="0"/>
      <w:r w:rsidRPr="00B45CCE">
        <w:rPr>
          <w:sz w:val="28"/>
          <w:szCs w:val="28"/>
          <w:u w:val="single"/>
        </w:rPr>
        <w:t xml:space="preserve"> essere portato a scuola in occasione dell'assemblea che si terrà la prima settimana di settembre.</w:t>
      </w:r>
    </w:p>
    <w:p w:rsidR="00436E12" w:rsidRPr="00156E50" w:rsidRDefault="00436E12" w:rsidP="00B817CB">
      <w:pPr>
        <w:rPr>
          <w:sz w:val="28"/>
          <w:szCs w:val="28"/>
        </w:rPr>
      </w:pPr>
      <w:r w:rsidRPr="00156E50">
        <w:rPr>
          <w:sz w:val="28"/>
          <w:szCs w:val="28"/>
        </w:rPr>
        <w:t xml:space="preserve">Il diario verrà consegnato ai bambini il primo giorno di scuola. </w:t>
      </w:r>
    </w:p>
    <w:p w:rsidR="00436E12" w:rsidRPr="00156E50" w:rsidRDefault="00436E12" w:rsidP="00B817CB">
      <w:pPr>
        <w:rPr>
          <w:sz w:val="28"/>
          <w:szCs w:val="28"/>
        </w:rPr>
      </w:pPr>
      <w:r w:rsidRPr="00156E50">
        <w:rPr>
          <w:sz w:val="28"/>
          <w:szCs w:val="28"/>
        </w:rPr>
        <w:t>Testi da prenotare in cartoleria:</w:t>
      </w:r>
    </w:p>
    <w:p w:rsidR="00436E12" w:rsidRPr="00156E50" w:rsidRDefault="00436E12" w:rsidP="00B817CB">
      <w:pPr>
        <w:rPr>
          <w:b/>
          <w:sz w:val="28"/>
          <w:szCs w:val="28"/>
        </w:rPr>
      </w:pPr>
      <w:r w:rsidRPr="00156E50">
        <w:rPr>
          <w:b/>
          <w:sz w:val="28"/>
          <w:szCs w:val="28"/>
        </w:rPr>
        <w:t>“Le avventure di Leo”  Raffaello edizioni</w:t>
      </w:r>
    </w:p>
    <w:p w:rsidR="00436E12" w:rsidRPr="003F09F9" w:rsidRDefault="00436E12" w:rsidP="00B817CB">
      <w:pPr>
        <w:rPr>
          <w:b/>
          <w:sz w:val="28"/>
          <w:szCs w:val="28"/>
        </w:rPr>
      </w:pPr>
      <w:r w:rsidRPr="003F09F9">
        <w:rPr>
          <w:b/>
          <w:sz w:val="28"/>
          <w:szCs w:val="28"/>
        </w:rPr>
        <w:t>“The story garden” Eli edizioni</w:t>
      </w:r>
    </w:p>
    <w:p w:rsidR="00436E12" w:rsidRPr="003F09F9" w:rsidRDefault="00436E12" w:rsidP="00B817CB">
      <w:pPr>
        <w:rPr>
          <w:b/>
          <w:sz w:val="28"/>
          <w:szCs w:val="28"/>
        </w:rPr>
      </w:pPr>
      <w:r w:rsidRPr="003F09F9">
        <w:rPr>
          <w:b/>
          <w:sz w:val="28"/>
          <w:szCs w:val="28"/>
        </w:rPr>
        <w:t xml:space="preserve">“Un grande amore” </w:t>
      </w:r>
      <w:r>
        <w:rPr>
          <w:sz w:val="28"/>
          <w:szCs w:val="28"/>
        </w:rPr>
        <w:t xml:space="preserve">di Fiorucci Stefania </w:t>
      </w:r>
      <w:r>
        <w:rPr>
          <w:b/>
          <w:sz w:val="28"/>
          <w:szCs w:val="28"/>
        </w:rPr>
        <w:t>Raffaello edizioni</w:t>
      </w:r>
    </w:p>
    <w:p w:rsidR="00436E12" w:rsidRPr="00156E50" w:rsidRDefault="00436E12" w:rsidP="00B817CB">
      <w:pPr>
        <w:rPr>
          <w:b/>
          <w:sz w:val="28"/>
          <w:szCs w:val="28"/>
        </w:rPr>
      </w:pPr>
    </w:p>
    <w:p w:rsidR="00436E12" w:rsidRPr="00156E50" w:rsidRDefault="00436E12" w:rsidP="00B817CB">
      <w:pPr>
        <w:rPr>
          <w:sz w:val="28"/>
          <w:szCs w:val="28"/>
        </w:rPr>
      </w:pPr>
    </w:p>
    <w:sectPr w:rsidR="00436E12" w:rsidRPr="00156E50" w:rsidSect="00CE21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6EA"/>
    <w:rsid w:val="000724B7"/>
    <w:rsid w:val="000A2BD9"/>
    <w:rsid w:val="000C23F9"/>
    <w:rsid w:val="000C3728"/>
    <w:rsid w:val="00156E50"/>
    <w:rsid w:val="003702EB"/>
    <w:rsid w:val="00374419"/>
    <w:rsid w:val="003A28FE"/>
    <w:rsid w:val="003F09F9"/>
    <w:rsid w:val="003F3990"/>
    <w:rsid w:val="00436E12"/>
    <w:rsid w:val="004E15BE"/>
    <w:rsid w:val="00575D34"/>
    <w:rsid w:val="00647463"/>
    <w:rsid w:val="006557AB"/>
    <w:rsid w:val="00736CD4"/>
    <w:rsid w:val="007F3C7E"/>
    <w:rsid w:val="00806E0B"/>
    <w:rsid w:val="008406EA"/>
    <w:rsid w:val="0084566B"/>
    <w:rsid w:val="00B45CCE"/>
    <w:rsid w:val="00B55C74"/>
    <w:rsid w:val="00B817CB"/>
    <w:rsid w:val="00BF70C7"/>
    <w:rsid w:val="00C956C0"/>
    <w:rsid w:val="00CB2727"/>
    <w:rsid w:val="00CE21B8"/>
    <w:rsid w:val="00E56854"/>
    <w:rsid w:val="00F02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1B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36C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6DF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160</Words>
  <Characters>917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PRIMARIA TASSONI</dc:title>
  <dc:subject/>
  <dc:creator>Utente</dc:creator>
  <cp:keywords/>
  <dc:description/>
  <cp:lastModifiedBy>Eugenio</cp:lastModifiedBy>
  <cp:revision>6</cp:revision>
  <cp:lastPrinted>2019-06-10T21:25:00Z</cp:lastPrinted>
  <dcterms:created xsi:type="dcterms:W3CDTF">2019-06-10T21:22:00Z</dcterms:created>
  <dcterms:modified xsi:type="dcterms:W3CDTF">2019-06-10T21:26:00Z</dcterms:modified>
</cp:coreProperties>
</file>